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87" w:rsidRPr="005454B0" w:rsidRDefault="00F60E87" w:rsidP="006B6CAC">
      <w:pPr>
        <w:spacing w:line="240" w:lineRule="auto"/>
        <w:rPr>
          <w:b/>
          <w:bCs/>
        </w:rPr>
      </w:pPr>
      <w:r>
        <w:rPr>
          <w:b/>
          <w:bCs/>
        </w:rPr>
        <w:t xml:space="preserve">Week One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Best Ball  May 22</w:t>
      </w:r>
      <w:r w:rsidRPr="006B6CAC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</w:p>
    <w:p w:rsidR="00F60E87" w:rsidRPr="005454B0" w:rsidRDefault="00F60E87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Default="00F60E87" w:rsidP="005454B0">
      <w:pPr>
        <w:spacing w:line="240" w:lineRule="auto"/>
      </w:pPr>
      <w:r>
        <w:t>10A Eide II tied Eagle Electric</w:t>
      </w:r>
    </w:p>
    <w:p w:rsidR="00F60E87" w:rsidRDefault="00F60E87" w:rsidP="005454B0">
      <w:pPr>
        <w:spacing w:line="240" w:lineRule="auto"/>
      </w:pPr>
      <w:r>
        <w:t>10B Adjusters over Broken Drum</w:t>
      </w:r>
    </w:p>
    <w:p w:rsidR="00F60E87" w:rsidRDefault="00F60E87" w:rsidP="005454B0">
      <w:pPr>
        <w:spacing w:line="240" w:lineRule="auto"/>
      </w:pPr>
      <w:r>
        <w:t>11 East Grand Floral over Northland</w:t>
      </w:r>
    </w:p>
    <w:p w:rsidR="00F60E87" w:rsidRDefault="00F60E87" w:rsidP="005454B0">
      <w:pPr>
        <w:spacing w:line="240" w:lineRule="auto"/>
      </w:pPr>
      <w:r>
        <w:t>12 Dakota Supply tied McFarlane</w:t>
      </w:r>
    </w:p>
    <w:p w:rsidR="00F60E87" w:rsidRDefault="00F60E87" w:rsidP="005454B0">
      <w:pPr>
        <w:spacing w:line="240" w:lineRule="auto"/>
      </w:pPr>
      <w:r>
        <w:t xml:space="preserve">13 Evergreen Insurance tied Red Pepper </w:t>
      </w:r>
    </w:p>
    <w:p w:rsidR="00F60E87" w:rsidRDefault="00F60E87" w:rsidP="005454B0">
      <w:pPr>
        <w:spacing w:line="240" w:lineRule="auto"/>
      </w:pPr>
    </w:p>
    <w:p w:rsidR="00F60E87" w:rsidRPr="005454B0" w:rsidRDefault="00F60E87" w:rsidP="005454B0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5454B0">
      <w:pPr>
        <w:spacing w:line="240" w:lineRule="auto"/>
      </w:pPr>
      <w:r>
        <w:t>14 Speedy Sign over Rivard’s</w:t>
      </w:r>
    </w:p>
    <w:p w:rsidR="00F60E87" w:rsidRDefault="00F60E87" w:rsidP="005454B0">
      <w:pPr>
        <w:spacing w:line="240" w:lineRule="auto"/>
      </w:pPr>
      <w:r>
        <w:t>15 Eide I over Galstad Chiro</w:t>
      </w:r>
    </w:p>
    <w:p w:rsidR="00F60E87" w:rsidRDefault="00F60E87" w:rsidP="005454B0">
      <w:pPr>
        <w:spacing w:line="240" w:lineRule="auto"/>
      </w:pPr>
      <w:r>
        <w:t>16 Bud &amp; Ralph’s over Modern Auto</w:t>
      </w:r>
    </w:p>
    <w:p w:rsidR="00F60E87" w:rsidRDefault="00F60E87" w:rsidP="005454B0">
      <w:pPr>
        <w:spacing w:line="240" w:lineRule="auto"/>
      </w:pPr>
      <w:r>
        <w:t>17 Anderson Bros over Blue Moose</w:t>
      </w:r>
    </w:p>
    <w:p w:rsidR="00F60E87" w:rsidRDefault="00F60E87" w:rsidP="005454B0">
      <w:pPr>
        <w:spacing w:line="240" w:lineRule="auto"/>
      </w:pPr>
      <w:r>
        <w:t>18 Boardwalk over Bank Forward</w:t>
      </w:r>
    </w:p>
    <w:p w:rsidR="00F60E87" w:rsidRDefault="00F60E87" w:rsidP="005454B0">
      <w:pPr>
        <w:spacing w:line="240" w:lineRule="auto"/>
      </w:pPr>
    </w:p>
    <w:p w:rsidR="00F60E87" w:rsidRPr="005454B0" w:rsidRDefault="00F60E87" w:rsidP="005454B0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5454B0">
      <w:pPr>
        <w:spacing w:line="240" w:lineRule="auto"/>
      </w:pPr>
      <w:r>
        <w:t>1A Golf Center over University Station</w:t>
      </w:r>
    </w:p>
    <w:p w:rsidR="00F60E87" w:rsidRDefault="00F60E87" w:rsidP="005454B0">
      <w:pPr>
        <w:spacing w:line="240" w:lineRule="auto"/>
      </w:pPr>
      <w:r>
        <w:t>1B American Federal tied Prairie Lines</w:t>
      </w:r>
    </w:p>
    <w:p w:rsidR="00F60E87" w:rsidRDefault="00F60E87" w:rsidP="005454B0">
      <w:pPr>
        <w:spacing w:line="240" w:lineRule="auto"/>
      </w:pPr>
      <w:r>
        <w:t>2 Eastside Express over Zavoral’s</w:t>
      </w:r>
    </w:p>
    <w:p w:rsidR="00F60E87" w:rsidRDefault="00F60E87" w:rsidP="005454B0">
      <w:pPr>
        <w:spacing w:line="240" w:lineRule="auto"/>
      </w:pPr>
      <w:r>
        <w:t>3 Keith’s Lock &amp; Key over Scheels</w:t>
      </w:r>
    </w:p>
    <w:p w:rsidR="00F60E87" w:rsidRDefault="00F60E87" w:rsidP="005454B0">
      <w:pPr>
        <w:spacing w:line="240" w:lineRule="auto"/>
      </w:pPr>
      <w:r>
        <w:t>4 VFW over Leisureland RV</w:t>
      </w:r>
    </w:p>
    <w:p w:rsidR="00F60E87" w:rsidRDefault="00F60E87" w:rsidP="005454B0">
      <w:pPr>
        <w:spacing w:line="240" w:lineRule="auto"/>
      </w:pPr>
    </w:p>
    <w:p w:rsidR="00F60E87" w:rsidRPr="005454B0" w:rsidRDefault="00F60E87" w:rsidP="005454B0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5454B0">
      <w:pPr>
        <w:spacing w:line="240" w:lineRule="auto"/>
      </w:pPr>
      <w:r>
        <w:t>5 C&amp;H Insurance over Hardware Hank</w:t>
      </w:r>
    </w:p>
    <w:p w:rsidR="00F60E87" w:rsidRDefault="00F60E87" w:rsidP="005454B0">
      <w:pPr>
        <w:spacing w:line="240" w:lineRule="auto"/>
      </w:pPr>
      <w:r>
        <w:t xml:space="preserve">6 Prairie Lines II over Centrol </w:t>
      </w:r>
    </w:p>
    <w:p w:rsidR="00F60E87" w:rsidRDefault="00F60E87" w:rsidP="005454B0">
      <w:pPr>
        <w:spacing w:line="240" w:lineRule="auto"/>
      </w:pPr>
      <w:r>
        <w:t xml:space="preserve">7 Home of Economy over 2-Suns </w:t>
      </w:r>
    </w:p>
    <w:p w:rsidR="00F60E87" w:rsidRDefault="00F60E87" w:rsidP="005454B0">
      <w:pPr>
        <w:spacing w:line="240" w:lineRule="auto"/>
      </w:pPr>
      <w:r>
        <w:t xml:space="preserve">8 Thrivent over DynaGro </w:t>
      </w:r>
    </w:p>
    <w:p w:rsidR="00F60E87" w:rsidRDefault="00F60E87" w:rsidP="005454B0">
      <w:pPr>
        <w:spacing w:line="240" w:lineRule="auto"/>
      </w:pPr>
      <w:r>
        <w:t>9 Frandsen Bank over Dahl Funeral Home</w:t>
      </w:r>
    </w:p>
    <w:p w:rsidR="00F60E87" w:rsidRDefault="00F60E87" w:rsidP="00BF7F29">
      <w:pPr>
        <w:rPr>
          <w:b/>
          <w:bCs/>
        </w:rPr>
      </w:pPr>
    </w:p>
    <w:p w:rsidR="00F60E87" w:rsidRPr="008758A9" w:rsidRDefault="00F60E87" w:rsidP="00BF7F29">
      <w:pPr>
        <w:rPr>
          <w:b/>
          <w:bCs/>
        </w:rPr>
      </w:pPr>
      <w:r>
        <w:rPr>
          <w:b/>
          <w:bCs/>
        </w:rPr>
        <w:t>Week Two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Schamble May 29</w:t>
      </w:r>
      <w:r w:rsidRPr="006B6CA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F60E87" w:rsidRPr="005454B0" w:rsidRDefault="00F60E87" w:rsidP="006B6CAC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Default="00F60E87" w:rsidP="006B6CAC">
      <w:pPr>
        <w:spacing w:line="240" w:lineRule="auto"/>
      </w:pPr>
      <w:r>
        <w:t>5 Evergreen Insurance tied Dakota Supply</w:t>
      </w:r>
    </w:p>
    <w:p w:rsidR="00F60E87" w:rsidRDefault="00F60E87" w:rsidP="006B6CAC">
      <w:pPr>
        <w:spacing w:line="240" w:lineRule="auto"/>
      </w:pPr>
      <w:r>
        <w:t>6 Eagle Electric over Red Pepper East</w:t>
      </w:r>
    </w:p>
    <w:p w:rsidR="00F60E87" w:rsidRDefault="00F60E87" w:rsidP="006B6CAC">
      <w:pPr>
        <w:spacing w:line="240" w:lineRule="auto"/>
      </w:pPr>
      <w:r>
        <w:t>7 McFarlane over Northland</w:t>
      </w:r>
    </w:p>
    <w:p w:rsidR="00F60E87" w:rsidRDefault="00F60E87" w:rsidP="006B6CAC">
      <w:pPr>
        <w:spacing w:line="240" w:lineRule="auto"/>
      </w:pPr>
      <w:r>
        <w:t>8 Eide II tied Adjusters</w:t>
      </w:r>
    </w:p>
    <w:p w:rsidR="00F60E87" w:rsidRDefault="00F60E87" w:rsidP="006B6CAC">
      <w:pPr>
        <w:spacing w:line="240" w:lineRule="auto"/>
      </w:pPr>
      <w:r>
        <w:t>9 Broken Drum over East Grand Floral</w:t>
      </w:r>
    </w:p>
    <w:p w:rsidR="00F60E87" w:rsidRDefault="00F60E87" w:rsidP="006B6CAC">
      <w:pPr>
        <w:spacing w:line="240" w:lineRule="auto"/>
      </w:pPr>
    </w:p>
    <w:p w:rsidR="00F60E87" w:rsidRPr="005454B0" w:rsidRDefault="00F60E87" w:rsidP="006B6CAC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6B6CAC">
      <w:pPr>
        <w:spacing w:line="240" w:lineRule="auto"/>
      </w:pPr>
      <w:r>
        <w:t>1A Bank Forward over Anderson Bros.</w:t>
      </w:r>
    </w:p>
    <w:p w:rsidR="00F60E87" w:rsidRDefault="00F60E87" w:rsidP="006B6CAC">
      <w:pPr>
        <w:spacing w:line="240" w:lineRule="auto"/>
      </w:pPr>
      <w:r>
        <w:t>1B Bud &amp; Ralph’s over Boardwalk</w:t>
      </w:r>
    </w:p>
    <w:p w:rsidR="00F60E87" w:rsidRDefault="00F60E87" w:rsidP="006B6CAC">
      <w:pPr>
        <w:spacing w:line="240" w:lineRule="auto"/>
      </w:pPr>
      <w:r>
        <w:t>2 Galstad Chiro over Blue Moose</w:t>
      </w:r>
    </w:p>
    <w:p w:rsidR="00F60E87" w:rsidRDefault="00F60E87" w:rsidP="006B6CAC">
      <w:pPr>
        <w:spacing w:line="240" w:lineRule="auto"/>
      </w:pPr>
      <w:r>
        <w:t>3 Speedy Sign over Modern Auto Body</w:t>
      </w:r>
    </w:p>
    <w:p w:rsidR="00F60E87" w:rsidRDefault="00F60E87" w:rsidP="006B6CAC">
      <w:pPr>
        <w:spacing w:line="240" w:lineRule="auto"/>
      </w:pPr>
      <w:r>
        <w:t>4 Eide over Rivard’s</w:t>
      </w:r>
    </w:p>
    <w:p w:rsidR="00F60E87" w:rsidRDefault="00F60E87" w:rsidP="006B6CAC">
      <w:pPr>
        <w:spacing w:line="240" w:lineRule="auto"/>
      </w:pPr>
    </w:p>
    <w:p w:rsidR="00F60E87" w:rsidRPr="005454B0" w:rsidRDefault="00F60E87" w:rsidP="006B6CAC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6B6CAC">
      <w:pPr>
        <w:spacing w:line="240" w:lineRule="auto"/>
      </w:pPr>
      <w:r>
        <w:t>14 Keith’s Lock &amp; Key over Leisureland RV</w:t>
      </w:r>
    </w:p>
    <w:p w:rsidR="00F60E87" w:rsidRDefault="00F60E87" w:rsidP="006B6CAC">
      <w:pPr>
        <w:spacing w:line="240" w:lineRule="auto"/>
      </w:pPr>
      <w:r>
        <w:t>15 VFW over Zavoral’s</w:t>
      </w:r>
    </w:p>
    <w:p w:rsidR="00F60E87" w:rsidRDefault="00F60E87" w:rsidP="006B6CAC">
      <w:pPr>
        <w:spacing w:line="240" w:lineRule="auto"/>
      </w:pPr>
      <w:r>
        <w:t xml:space="preserve">16 American Federal over Scheels </w:t>
      </w:r>
    </w:p>
    <w:p w:rsidR="00F60E87" w:rsidRDefault="00F60E87" w:rsidP="006B6CAC">
      <w:pPr>
        <w:spacing w:line="240" w:lineRule="auto"/>
      </w:pPr>
      <w:r>
        <w:t>17 Golf Center over Eastside Express</w:t>
      </w:r>
    </w:p>
    <w:p w:rsidR="00F60E87" w:rsidRDefault="00F60E87" w:rsidP="006B6CAC">
      <w:pPr>
        <w:spacing w:line="240" w:lineRule="auto"/>
      </w:pPr>
      <w:r>
        <w:t>18 Prairie Lines over University Station</w:t>
      </w:r>
    </w:p>
    <w:p w:rsidR="00F60E87" w:rsidRDefault="00F60E87" w:rsidP="006B6CAC">
      <w:pPr>
        <w:spacing w:line="240" w:lineRule="auto"/>
      </w:pPr>
    </w:p>
    <w:p w:rsidR="00F60E87" w:rsidRPr="005454B0" w:rsidRDefault="00F60E87" w:rsidP="006B6CAC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6B6CAC">
      <w:pPr>
        <w:spacing w:line="240" w:lineRule="auto"/>
      </w:pPr>
      <w:r>
        <w:t>10A DynaGro over Frandsen Bank</w:t>
      </w:r>
    </w:p>
    <w:p w:rsidR="00F60E87" w:rsidRDefault="00F60E87" w:rsidP="006B6CAC">
      <w:pPr>
        <w:spacing w:line="240" w:lineRule="auto"/>
      </w:pPr>
      <w:r>
        <w:t>10B 2-Suns over Dahl Funeral Home</w:t>
      </w:r>
    </w:p>
    <w:p w:rsidR="00F60E87" w:rsidRDefault="00F60E87" w:rsidP="006B6CAC">
      <w:pPr>
        <w:spacing w:line="240" w:lineRule="auto"/>
      </w:pPr>
      <w:r>
        <w:t>11 Centrol over Thrivent Financial</w:t>
      </w:r>
    </w:p>
    <w:p w:rsidR="00F60E87" w:rsidRDefault="00F60E87" w:rsidP="006B6CAC">
      <w:pPr>
        <w:spacing w:line="240" w:lineRule="auto"/>
      </w:pPr>
      <w:r>
        <w:t>12 Home of Economy tied C&amp;H Insurance</w:t>
      </w:r>
    </w:p>
    <w:p w:rsidR="00F60E87" w:rsidRDefault="00F60E87" w:rsidP="006B6CAC">
      <w:pPr>
        <w:spacing w:line="240" w:lineRule="auto"/>
      </w:pPr>
      <w:r>
        <w:t>13 Hardware Hank over Prairie Lines II</w:t>
      </w:r>
    </w:p>
    <w:p w:rsidR="00F60E87" w:rsidRDefault="00F60E87" w:rsidP="005454B0">
      <w:pPr>
        <w:spacing w:line="240" w:lineRule="auto"/>
        <w:rPr>
          <w:b/>
          <w:bCs/>
        </w:rPr>
      </w:pPr>
    </w:p>
    <w:p w:rsidR="00F60E87" w:rsidRDefault="00F60E87" w:rsidP="00FB606A">
      <w:pPr>
        <w:rPr>
          <w:b/>
          <w:bCs/>
        </w:rPr>
      </w:pPr>
      <w:r>
        <w:rPr>
          <w:b/>
          <w:bCs/>
        </w:rPr>
        <w:t xml:space="preserve">Week Three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Shipwreck June 5</w:t>
      </w:r>
      <w:r w:rsidRPr="0025671B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:rsidR="00F60E87" w:rsidRPr="005454B0" w:rsidRDefault="00F60E87" w:rsidP="00FB606A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Default="00F60E87" w:rsidP="00FB606A">
      <w:pPr>
        <w:spacing w:line="240" w:lineRule="auto"/>
      </w:pPr>
      <w:r>
        <w:t>14 Northland over Eagle Electric</w:t>
      </w:r>
    </w:p>
    <w:p w:rsidR="00F60E87" w:rsidRDefault="00F60E87" w:rsidP="00FB606A">
      <w:pPr>
        <w:spacing w:line="240" w:lineRule="auto"/>
      </w:pPr>
      <w:r>
        <w:t>15 Adjusters over Dakota Supply</w:t>
      </w:r>
    </w:p>
    <w:p w:rsidR="00F60E87" w:rsidRDefault="00F60E87" w:rsidP="00FB606A">
      <w:pPr>
        <w:spacing w:line="240" w:lineRule="auto"/>
      </w:pPr>
      <w:r>
        <w:t>16 Evergreen over Broken Drum</w:t>
      </w:r>
    </w:p>
    <w:p w:rsidR="00F60E87" w:rsidRDefault="00F60E87" w:rsidP="00FB606A">
      <w:pPr>
        <w:spacing w:line="240" w:lineRule="auto"/>
      </w:pPr>
      <w:r>
        <w:t xml:space="preserve">17 Red Pepper East over East Grand Floral </w:t>
      </w:r>
    </w:p>
    <w:p w:rsidR="00F60E87" w:rsidRDefault="00F60E87" w:rsidP="00FB606A">
      <w:pPr>
        <w:spacing w:line="240" w:lineRule="auto"/>
      </w:pPr>
      <w:r>
        <w:t>18 Eide II over McFarlane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FB606A">
      <w:pPr>
        <w:spacing w:line="240" w:lineRule="auto"/>
      </w:pPr>
      <w:r>
        <w:t>10A Galstad Chiro over Bud &amp; Ralph’s</w:t>
      </w:r>
    </w:p>
    <w:p w:rsidR="00F60E87" w:rsidRDefault="00F60E87" w:rsidP="00FB606A">
      <w:pPr>
        <w:spacing w:line="240" w:lineRule="auto"/>
      </w:pPr>
      <w:r>
        <w:t xml:space="preserve">10B Anderson Bros. over Speedy Sign </w:t>
      </w:r>
    </w:p>
    <w:p w:rsidR="00F60E87" w:rsidRDefault="00F60E87" w:rsidP="00FB606A">
      <w:pPr>
        <w:spacing w:line="240" w:lineRule="auto"/>
      </w:pPr>
      <w:r>
        <w:t>11 Bank Forward over Rivard’s</w:t>
      </w:r>
    </w:p>
    <w:p w:rsidR="00F60E87" w:rsidRDefault="00F60E87" w:rsidP="00FB606A">
      <w:pPr>
        <w:spacing w:line="240" w:lineRule="auto"/>
      </w:pPr>
      <w:r>
        <w:t xml:space="preserve">12 Boardwalk over Eide </w:t>
      </w:r>
    </w:p>
    <w:p w:rsidR="00F60E87" w:rsidRDefault="00F60E87" w:rsidP="00FB606A">
      <w:pPr>
        <w:spacing w:line="240" w:lineRule="auto"/>
      </w:pPr>
      <w:r>
        <w:t xml:space="preserve">13 Blue Moose over Modern Auto Body 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FB606A">
      <w:pPr>
        <w:spacing w:line="240" w:lineRule="auto"/>
      </w:pPr>
      <w:r>
        <w:t>5 American Federal over Zavoral’s</w:t>
      </w:r>
    </w:p>
    <w:p w:rsidR="00F60E87" w:rsidRDefault="00F60E87" w:rsidP="00FB606A">
      <w:pPr>
        <w:spacing w:line="240" w:lineRule="auto"/>
      </w:pPr>
      <w:r>
        <w:t>6 Keith’s Lock &amp; Key over The Golf Center</w:t>
      </w:r>
    </w:p>
    <w:p w:rsidR="00F60E87" w:rsidRDefault="00F60E87" w:rsidP="00FB606A">
      <w:pPr>
        <w:spacing w:line="240" w:lineRule="auto"/>
      </w:pPr>
      <w:r>
        <w:t xml:space="preserve">7 Leisureland RV over University Station </w:t>
      </w:r>
    </w:p>
    <w:p w:rsidR="00F60E87" w:rsidRDefault="00F60E87" w:rsidP="00FB606A">
      <w:pPr>
        <w:spacing w:line="240" w:lineRule="auto"/>
      </w:pPr>
      <w:r>
        <w:t>8 VFW over Prairie Lines Transportation</w:t>
      </w:r>
    </w:p>
    <w:p w:rsidR="00F60E87" w:rsidRDefault="00F60E87" w:rsidP="00FB606A">
      <w:pPr>
        <w:spacing w:line="240" w:lineRule="auto"/>
      </w:pPr>
      <w:r>
        <w:t>9 Scheels tied Eastside Express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FB606A">
      <w:pPr>
        <w:spacing w:line="240" w:lineRule="auto"/>
      </w:pPr>
      <w:r>
        <w:t xml:space="preserve">1A 2-Suns Detailing over Centrol </w:t>
      </w:r>
    </w:p>
    <w:p w:rsidR="00F60E87" w:rsidRDefault="00F60E87" w:rsidP="00FB606A">
      <w:pPr>
        <w:spacing w:line="240" w:lineRule="auto"/>
      </w:pPr>
      <w:r>
        <w:t xml:space="preserve">1B DyanGro over C&amp;H Insurance </w:t>
      </w:r>
    </w:p>
    <w:p w:rsidR="00F60E87" w:rsidRDefault="00F60E87" w:rsidP="00FB606A">
      <w:pPr>
        <w:spacing w:line="240" w:lineRule="auto"/>
      </w:pPr>
      <w:r>
        <w:t xml:space="preserve">2 Hardward Hank over Frandsen Bank </w:t>
      </w:r>
    </w:p>
    <w:p w:rsidR="00F60E87" w:rsidRDefault="00F60E87" w:rsidP="00FB606A">
      <w:pPr>
        <w:spacing w:line="240" w:lineRule="auto"/>
      </w:pPr>
      <w:r>
        <w:t>3. Prairie Lines II over Dahl Funeral Home</w:t>
      </w:r>
    </w:p>
    <w:p w:rsidR="00F60E87" w:rsidRDefault="00F60E87" w:rsidP="00FB606A">
      <w:pPr>
        <w:spacing w:line="240" w:lineRule="auto"/>
      </w:pPr>
      <w:r>
        <w:t>4 Home of Economy over Thrivent</w:t>
      </w:r>
    </w:p>
    <w:p w:rsidR="00F60E87" w:rsidRDefault="00F60E87" w:rsidP="00FB606A">
      <w:pPr>
        <w:spacing w:line="240" w:lineRule="auto"/>
      </w:pPr>
    </w:p>
    <w:p w:rsidR="00F60E87" w:rsidRDefault="00F60E87" w:rsidP="00FB606A">
      <w:pPr>
        <w:rPr>
          <w:b/>
          <w:bCs/>
        </w:rPr>
      </w:pPr>
      <w:r>
        <w:rPr>
          <w:b/>
          <w:bCs/>
        </w:rPr>
        <w:t xml:space="preserve">Week Four  </w:t>
      </w:r>
      <w:r>
        <w:rPr>
          <w:b/>
          <w:bCs/>
        </w:rPr>
        <w:tab/>
        <w:t xml:space="preserve">          Individual Match Play June 12</w:t>
      </w:r>
      <w:r w:rsidRPr="009C2C1F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:rsidR="00F60E87" w:rsidRPr="005454B0" w:rsidRDefault="00F60E87" w:rsidP="00FB606A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Default="00F60E87" w:rsidP="00FB606A">
      <w:pPr>
        <w:spacing w:line="240" w:lineRule="auto"/>
      </w:pPr>
      <w:r>
        <w:t xml:space="preserve">1A McFarlane over Broken Drum </w:t>
      </w:r>
    </w:p>
    <w:p w:rsidR="00F60E87" w:rsidRDefault="00F60E87" w:rsidP="00FB606A">
      <w:pPr>
        <w:spacing w:line="240" w:lineRule="auto"/>
      </w:pPr>
      <w:r>
        <w:t>1B Eide II tied East Grand Floral</w:t>
      </w:r>
    </w:p>
    <w:p w:rsidR="00F60E87" w:rsidRDefault="00F60E87" w:rsidP="00FB606A">
      <w:pPr>
        <w:spacing w:line="240" w:lineRule="auto"/>
      </w:pPr>
      <w:r>
        <w:t>2 Evergreen Insurance over Northland</w:t>
      </w:r>
    </w:p>
    <w:p w:rsidR="00F60E87" w:rsidRDefault="00F60E87" w:rsidP="00FB606A">
      <w:pPr>
        <w:spacing w:line="240" w:lineRule="auto"/>
      </w:pPr>
      <w:r>
        <w:t xml:space="preserve">3 Adjusters over Red Pepper East </w:t>
      </w:r>
    </w:p>
    <w:p w:rsidR="00F60E87" w:rsidRDefault="00F60E87" w:rsidP="00FB606A">
      <w:pPr>
        <w:spacing w:line="240" w:lineRule="auto"/>
      </w:pPr>
      <w:r>
        <w:t xml:space="preserve">4 Eagle Electric over Dakota Supply 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FB606A">
      <w:pPr>
        <w:spacing w:line="240" w:lineRule="auto"/>
      </w:pPr>
      <w:r>
        <w:t xml:space="preserve">5 Blue Moose over Rivard’s </w:t>
      </w:r>
    </w:p>
    <w:p w:rsidR="00F60E87" w:rsidRDefault="00F60E87" w:rsidP="00FB606A">
      <w:pPr>
        <w:spacing w:line="240" w:lineRule="auto"/>
      </w:pPr>
      <w:r>
        <w:t xml:space="preserve">6 Modern Auto Body over Eide </w:t>
      </w:r>
    </w:p>
    <w:p w:rsidR="00F60E87" w:rsidRDefault="00F60E87" w:rsidP="00FB606A">
      <w:pPr>
        <w:spacing w:line="240" w:lineRule="auto"/>
      </w:pPr>
      <w:r>
        <w:t>7 Boardwalk over Speedy Sign</w:t>
      </w:r>
    </w:p>
    <w:p w:rsidR="00F60E87" w:rsidRDefault="00F60E87" w:rsidP="00FB606A">
      <w:pPr>
        <w:spacing w:line="240" w:lineRule="auto"/>
      </w:pPr>
      <w:r>
        <w:t>8 Galstad Chiropractic over Bank Forward</w:t>
      </w:r>
    </w:p>
    <w:p w:rsidR="00F60E87" w:rsidRDefault="00F60E87" w:rsidP="00FB606A">
      <w:pPr>
        <w:spacing w:line="240" w:lineRule="auto"/>
      </w:pPr>
      <w:r>
        <w:t xml:space="preserve">9 Bud &amp; Ralph’s over Anderson Bros. 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FB606A">
      <w:pPr>
        <w:spacing w:line="240" w:lineRule="auto"/>
      </w:pPr>
      <w:r>
        <w:t xml:space="preserve">10A University Station over Scheels </w:t>
      </w:r>
    </w:p>
    <w:p w:rsidR="00F60E87" w:rsidRDefault="00F60E87" w:rsidP="00FB606A">
      <w:pPr>
        <w:spacing w:line="240" w:lineRule="auto"/>
      </w:pPr>
      <w:r>
        <w:t>10B Eastside Express over Prairie Lines I</w:t>
      </w:r>
    </w:p>
    <w:p w:rsidR="00F60E87" w:rsidRDefault="00F60E87" w:rsidP="00FB606A">
      <w:pPr>
        <w:spacing w:line="240" w:lineRule="auto"/>
      </w:pPr>
      <w:r>
        <w:t xml:space="preserve">11 VFW over Golf Center </w:t>
      </w:r>
    </w:p>
    <w:p w:rsidR="00F60E87" w:rsidRDefault="00F60E87" w:rsidP="00FB606A">
      <w:pPr>
        <w:spacing w:line="240" w:lineRule="auto"/>
      </w:pPr>
      <w:r>
        <w:t>12 Leisureland RV over American Federal</w:t>
      </w:r>
    </w:p>
    <w:p w:rsidR="00F60E87" w:rsidRDefault="00F60E87" w:rsidP="00FB606A">
      <w:pPr>
        <w:spacing w:line="240" w:lineRule="auto"/>
      </w:pPr>
      <w:r>
        <w:t>13 Keith’s Lock &amp; Key over Zavoral’s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FB606A">
      <w:pPr>
        <w:spacing w:line="240" w:lineRule="auto"/>
      </w:pPr>
      <w:r>
        <w:t xml:space="preserve">14 Hardware Hank over Thrivent Financial </w:t>
      </w:r>
    </w:p>
    <w:p w:rsidR="00F60E87" w:rsidRDefault="00F60E87" w:rsidP="00FB606A">
      <w:pPr>
        <w:spacing w:line="240" w:lineRule="auto"/>
      </w:pPr>
      <w:r>
        <w:t>15 Home of Economy over Prairie Lines II</w:t>
      </w:r>
    </w:p>
    <w:p w:rsidR="00F60E87" w:rsidRDefault="00F60E87" w:rsidP="00FB606A">
      <w:pPr>
        <w:spacing w:line="240" w:lineRule="auto"/>
      </w:pPr>
      <w:r>
        <w:t>16 C&amp;H Insurance over Dahl Funeral Home</w:t>
      </w:r>
    </w:p>
    <w:p w:rsidR="00F60E87" w:rsidRDefault="00F60E87" w:rsidP="00FB606A">
      <w:pPr>
        <w:spacing w:line="240" w:lineRule="auto"/>
      </w:pPr>
      <w:r>
        <w:t>17 Centrol over Frandsen Bank</w:t>
      </w:r>
    </w:p>
    <w:p w:rsidR="00F60E87" w:rsidRDefault="00F60E87" w:rsidP="00FB606A">
      <w:pPr>
        <w:spacing w:line="240" w:lineRule="auto"/>
      </w:pPr>
      <w:r>
        <w:t xml:space="preserve">18 DynaGro over 2-Suns Detailing </w:t>
      </w:r>
    </w:p>
    <w:p w:rsidR="00F60E87" w:rsidRDefault="00F60E87" w:rsidP="00FB606A">
      <w:pPr>
        <w:spacing w:line="240" w:lineRule="auto"/>
      </w:pPr>
    </w:p>
    <w:p w:rsidR="00F60E87" w:rsidRPr="00216361" w:rsidRDefault="00F60E87" w:rsidP="00FB606A">
      <w:pPr>
        <w:rPr>
          <w:b/>
          <w:bCs/>
          <w:vertAlign w:val="superscript"/>
        </w:rPr>
      </w:pPr>
      <w:r>
        <w:rPr>
          <w:b/>
          <w:bCs/>
        </w:rPr>
        <w:t>Week Five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Chicago June 19</w:t>
      </w:r>
      <w:r w:rsidRPr="009C2C1F">
        <w:rPr>
          <w:b/>
          <w:bCs/>
          <w:vertAlign w:val="superscript"/>
        </w:rPr>
        <w:t>th</w:t>
      </w:r>
      <w:r>
        <w:rPr>
          <w:b/>
          <w:bCs/>
        </w:rPr>
        <w:t xml:space="preserve">                   </w:t>
      </w:r>
    </w:p>
    <w:p w:rsidR="00F60E87" w:rsidRPr="005454B0" w:rsidRDefault="00F60E87" w:rsidP="00FB606A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Default="00F60E87" w:rsidP="00FB606A">
      <w:pPr>
        <w:spacing w:line="240" w:lineRule="auto"/>
      </w:pPr>
      <w:r>
        <w:t>10A Dakota Supply over Red Pepper East</w:t>
      </w:r>
    </w:p>
    <w:p w:rsidR="00F60E87" w:rsidRDefault="00F60E87" w:rsidP="00FB606A">
      <w:pPr>
        <w:spacing w:line="240" w:lineRule="auto"/>
      </w:pPr>
      <w:r>
        <w:t>10B Broken Drum over Eide II</w:t>
      </w:r>
    </w:p>
    <w:p w:rsidR="00F60E87" w:rsidRDefault="00F60E87" w:rsidP="00FB606A">
      <w:pPr>
        <w:spacing w:line="240" w:lineRule="auto"/>
      </w:pPr>
      <w:r>
        <w:t>11 McFarlane over Evergreen</w:t>
      </w:r>
    </w:p>
    <w:p w:rsidR="00F60E87" w:rsidRDefault="00F60E87" w:rsidP="00FB606A">
      <w:pPr>
        <w:spacing w:line="240" w:lineRule="auto"/>
      </w:pPr>
      <w:r>
        <w:t>12 Adjusters over Northland Woodworks</w:t>
      </w:r>
    </w:p>
    <w:p w:rsidR="00F60E87" w:rsidRDefault="00F60E87" w:rsidP="00FB606A">
      <w:pPr>
        <w:spacing w:line="240" w:lineRule="auto"/>
      </w:pPr>
      <w:r>
        <w:t>13 East Grand Floral over Eagle Electric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FB606A">
      <w:pPr>
        <w:spacing w:line="240" w:lineRule="auto"/>
      </w:pPr>
      <w:r>
        <w:t xml:space="preserve">14 Boardwalk over Anderson Bros. </w:t>
      </w:r>
    </w:p>
    <w:p w:rsidR="00F60E87" w:rsidRDefault="00F60E87" w:rsidP="00FB606A">
      <w:pPr>
        <w:spacing w:line="240" w:lineRule="auto"/>
      </w:pPr>
      <w:r>
        <w:t>15 Blue Moose over Bank Forward</w:t>
      </w:r>
    </w:p>
    <w:p w:rsidR="00F60E87" w:rsidRDefault="00F60E87" w:rsidP="00FB606A">
      <w:pPr>
        <w:spacing w:line="240" w:lineRule="auto"/>
      </w:pPr>
      <w:r>
        <w:t>16 Rivard’s over Modern Auto Body</w:t>
      </w:r>
    </w:p>
    <w:p w:rsidR="00F60E87" w:rsidRDefault="00F60E87" w:rsidP="00FB606A">
      <w:pPr>
        <w:spacing w:line="240" w:lineRule="auto"/>
      </w:pPr>
      <w:r>
        <w:t xml:space="preserve">17 Bud &amp; Ralph’s over Eide I </w:t>
      </w:r>
    </w:p>
    <w:p w:rsidR="00F60E87" w:rsidRDefault="00F60E87" w:rsidP="00FB606A">
      <w:pPr>
        <w:spacing w:line="240" w:lineRule="auto"/>
      </w:pPr>
      <w:r>
        <w:t>18 Galstad Chiro over Speedy Sign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FB606A">
      <w:pPr>
        <w:spacing w:line="240" w:lineRule="auto"/>
      </w:pPr>
      <w:r>
        <w:t>1A Keith’s Lock &amp; Key over VFW</w:t>
      </w:r>
    </w:p>
    <w:p w:rsidR="00F60E87" w:rsidRDefault="00F60E87" w:rsidP="00FB606A">
      <w:pPr>
        <w:spacing w:line="240" w:lineRule="auto"/>
      </w:pPr>
      <w:r>
        <w:t>1B Leisureland RV over Scheels</w:t>
      </w:r>
    </w:p>
    <w:p w:rsidR="00F60E87" w:rsidRDefault="00F60E87" w:rsidP="00FB606A">
      <w:pPr>
        <w:spacing w:line="240" w:lineRule="auto"/>
      </w:pPr>
      <w:r>
        <w:t xml:space="preserve">2 University Station over Eastside Express </w:t>
      </w:r>
    </w:p>
    <w:p w:rsidR="00F60E87" w:rsidRDefault="00F60E87" w:rsidP="00FB606A">
      <w:pPr>
        <w:spacing w:line="240" w:lineRule="auto"/>
      </w:pPr>
      <w:r>
        <w:t>3 Prairie Lines over Zavoral’s</w:t>
      </w:r>
    </w:p>
    <w:p w:rsidR="00F60E87" w:rsidRDefault="00F60E87" w:rsidP="00FB606A">
      <w:pPr>
        <w:spacing w:line="240" w:lineRule="auto"/>
      </w:pPr>
      <w:r>
        <w:t xml:space="preserve">4 Golf Center over American Federal 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FB606A">
      <w:pPr>
        <w:spacing w:line="240" w:lineRule="auto"/>
      </w:pPr>
      <w:r>
        <w:t xml:space="preserve">5 Dahl Funeral Home over DynaGro </w:t>
      </w:r>
    </w:p>
    <w:p w:rsidR="00F60E87" w:rsidRDefault="00F60E87" w:rsidP="00FB606A">
      <w:pPr>
        <w:spacing w:line="240" w:lineRule="auto"/>
      </w:pPr>
      <w:r>
        <w:t>6 Frandsen Bank over Thrivent Financial</w:t>
      </w:r>
    </w:p>
    <w:p w:rsidR="00F60E87" w:rsidRDefault="00F60E87" w:rsidP="00FB606A">
      <w:pPr>
        <w:spacing w:line="240" w:lineRule="auto"/>
      </w:pPr>
      <w:r>
        <w:t xml:space="preserve">7 Hardware Hank over Home of Economy </w:t>
      </w:r>
    </w:p>
    <w:p w:rsidR="00F60E87" w:rsidRDefault="00F60E87" w:rsidP="00FB606A">
      <w:pPr>
        <w:spacing w:line="240" w:lineRule="auto"/>
      </w:pPr>
      <w:r>
        <w:t>8 Prairie Lines II over 2-Suns Detailing</w:t>
      </w:r>
    </w:p>
    <w:p w:rsidR="00F60E87" w:rsidRDefault="00F60E87" w:rsidP="00FB606A">
      <w:pPr>
        <w:spacing w:line="240" w:lineRule="auto"/>
      </w:pPr>
      <w:r>
        <w:t>9 C&amp;H Insurance over Centrol</w:t>
      </w:r>
    </w:p>
    <w:p w:rsidR="00F60E87" w:rsidRPr="00290808" w:rsidRDefault="00F60E87" w:rsidP="00FB606A">
      <w:pPr>
        <w:spacing w:line="240" w:lineRule="auto"/>
      </w:pPr>
    </w:p>
    <w:p w:rsidR="00F60E87" w:rsidRDefault="00F60E87" w:rsidP="00FB606A">
      <w:pPr>
        <w:rPr>
          <w:b/>
          <w:bCs/>
        </w:rPr>
      </w:pPr>
      <w:r>
        <w:rPr>
          <w:b/>
          <w:bCs/>
        </w:rPr>
        <w:t xml:space="preserve">Week Six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Schamble June 26</w:t>
      </w:r>
      <w:r w:rsidRPr="00D157A0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*</w:t>
      </w:r>
      <w:r w:rsidRPr="009F3D70">
        <w:rPr>
          <w:b/>
          <w:bCs/>
        </w:rPr>
        <w:t>Dinner Provided</w:t>
      </w:r>
      <w:r>
        <w:rPr>
          <w:b/>
          <w:bCs/>
        </w:rPr>
        <w:t>*</w:t>
      </w:r>
    </w:p>
    <w:p w:rsidR="00F60E87" w:rsidRPr="005454B0" w:rsidRDefault="00F60E87" w:rsidP="00FB606A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Default="00F60E87" w:rsidP="00FB606A">
      <w:pPr>
        <w:spacing w:line="240" w:lineRule="auto"/>
      </w:pPr>
      <w:r>
        <w:t>5 Evergreen vs. East Grand Floral</w:t>
      </w:r>
    </w:p>
    <w:p w:rsidR="00F60E87" w:rsidRDefault="00F60E87" w:rsidP="00FB606A">
      <w:pPr>
        <w:spacing w:line="240" w:lineRule="auto"/>
      </w:pPr>
      <w:r>
        <w:t>6 Broken Drum vs. Eagle Electric</w:t>
      </w:r>
    </w:p>
    <w:p w:rsidR="00F60E87" w:rsidRDefault="00F60E87" w:rsidP="00FB606A">
      <w:pPr>
        <w:spacing w:line="240" w:lineRule="auto"/>
      </w:pPr>
      <w:r>
        <w:t>7 Northland vs. Dakota Supply</w:t>
      </w:r>
    </w:p>
    <w:p w:rsidR="00F60E87" w:rsidRDefault="00F60E87" w:rsidP="00FB606A">
      <w:pPr>
        <w:spacing w:line="240" w:lineRule="auto"/>
      </w:pPr>
      <w:r>
        <w:t>8 Red Pepper East vs.</w:t>
      </w:r>
      <w:r w:rsidRPr="00BF7F29">
        <w:t xml:space="preserve"> </w:t>
      </w:r>
      <w:r>
        <w:t>Eide II</w:t>
      </w:r>
    </w:p>
    <w:p w:rsidR="00F60E87" w:rsidRDefault="00F60E87" w:rsidP="00FB606A">
      <w:pPr>
        <w:spacing w:line="240" w:lineRule="auto"/>
      </w:pPr>
      <w:r>
        <w:t>9 Adjusters vs. McFarlane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FB606A">
      <w:pPr>
        <w:spacing w:line="240" w:lineRule="auto"/>
      </w:pPr>
      <w:r>
        <w:t>1A Bank Forward vs. Eide I</w:t>
      </w:r>
    </w:p>
    <w:p w:rsidR="00F60E87" w:rsidRDefault="00F60E87" w:rsidP="00FB606A">
      <w:pPr>
        <w:spacing w:line="240" w:lineRule="auto"/>
      </w:pPr>
      <w:r>
        <w:t>1B Rivard’s vs. Bud &amp; Ralph’s</w:t>
      </w:r>
    </w:p>
    <w:p w:rsidR="00F60E87" w:rsidRDefault="00F60E87" w:rsidP="00FB606A">
      <w:pPr>
        <w:spacing w:line="240" w:lineRule="auto"/>
      </w:pPr>
      <w:r>
        <w:t xml:space="preserve">2 Galstad Chiro vs. Anderson Bros. </w:t>
      </w:r>
    </w:p>
    <w:p w:rsidR="00F60E87" w:rsidRDefault="00F60E87" w:rsidP="00FB606A">
      <w:pPr>
        <w:spacing w:line="240" w:lineRule="auto"/>
      </w:pPr>
      <w:r>
        <w:t>3 Blue Moose vs. Speedy Sign</w:t>
      </w:r>
    </w:p>
    <w:p w:rsidR="00F60E87" w:rsidRDefault="00F60E87" w:rsidP="00FB606A">
      <w:pPr>
        <w:spacing w:line="240" w:lineRule="auto"/>
      </w:pPr>
      <w:r>
        <w:t>4 Modern Auto Body vs. Boardwalk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FB606A">
      <w:pPr>
        <w:spacing w:line="240" w:lineRule="auto"/>
      </w:pPr>
      <w:r>
        <w:t>14 Leisureland RV vs. Prairie LInes</w:t>
      </w:r>
    </w:p>
    <w:p w:rsidR="00F60E87" w:rsidRDefault="00F60E87" w:rsidP="00FB606A">
      <w:pPr>
        <w:spacing w:line="240" w:lineRule="auto"/>
      </w:pPr>
      <w:r>
        <w:t>15 University Station vs. Zavoral’s</w:t>
      </w:r>
    </w:p>
    <w:p w:rsidR="00F60E87" w:rsidRDefault="00F60E87" w:rsidP="00FB606A">
      <w:pPr>
        <w:spacing w:line="240" w:lineRule="auto"/>
      </w:pPr>
      <w:r>
        <w:t>16 American Federal vs. Keith’s Lock &amp; Key</w:t>
      </w:r>
    </w:p>
    <w:p w:rsidR="00F60E87" w:rsidRDefault="00F60E87" w:rsidP="00FB606A">
      <w:pPr>
        <w:spacing w:line="240" w:lineRule="auto"/>
      </w:pPr>
      <w:r>
        <w:t xml:space="preserve">17 Golf Center vs. Scheels </w:t>
      </w:r>
    </w:p>
    <w:p w:rsidR="00F60E87" w:rsidRDefault="00F60E87" w:rsidP="00FB606A">
      <w:pPr>
        <w:spacing w:line="240" w:lineRule="auto"/>
      </w:pPr>
      <w:r>
        <w:t>18 Eastside Express vs. VFW</w:t>
      </w:r>
    </w:p>
    <w:p w:rsidR="00F60E87" w:rsidRDefault="00F60E87" w:rsidP="00FB606A">
      <w:pPr>
        <w:spacing w:line="240" w:lineRule="auto"/>
      </w:pPr>
    </w:p>
    <w:p w:rsidR="00F60E87" w:rsidRPr="005454B0" w:rsidRDefault="00F60E87" w:rsidP="00FB606A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FB606A">
      <w:pPr>
        <w:spacing w:line="240" w:lineRule="auto"/>
      </w:pPr>
      <w:r>
        <w:t>10A Prairie Lines II vs. Frandsen Bank</w:t>
      </w:r>
    </w:p>
    <w:p w:rsidR="00F60E87" w:rsidRDefault="00F60E87" w:rsidP="00FB606A">
      <w:pPr>
        <w:spacing w:line="240" w:lineRule="auto"/>
      </w:pPr>
      <w:r>
        <w:t>10B Hardware Hank vs. 2-Suns Detailing</w:t>
      </w:r>
    </w:p>
    <w:p w:rsidR="00F60E87" w:rsidRDefault="00F60E87" w:rsidP="00FB606A">
      <w:pPr>
        <w:spacing w:line="240" w:lineRule="auto"/>
      </w:pPr>
      <w:r>
        <w:t>11 Centrol vs. DynaGro</w:t>
      </w:r>
      <w:r w:rsidRPr="00DE3424">
        <w:t xml:space="preserve"> </w:t>
      </w:r>
    </w:p>
    <w:p w:rsidR="00F60E87" w:rsidRDefault="00F60E87" w:rsidP="00FB606A">
      <w:pPr>
        <w:spacing w:line="240" w:lineRule="auto"/>
      </w:pPr>
      <w:r>
        <w:t xml:space="preserve">12 C&amp;H Insurance vs. Thrivent </w:t>
      </w:r>
    </w:p>
    <w:p w:rsidR="00F60E87" w:rsidRDefault="00F60E87" w:rsidP="00FB606A">
      <w:pPr>
        <w:spacing w:line="240" w:lineRule="auto"/>
      </w:pPr>
      <w:r>
        <w:t>13 Home of Economy vs. Dahl Funeral</w:t>
      </w:r>
    </w:p>
    <w:p w:rsidR="00F60E87" w:rsidRDefault="00F60E87" w:rsidP="00FB606A">
      <w:pPr>
        <w:spacing w:line="240" w:lineRule="auto"/>
      </w:pPr>
    </w:p>
    <w:p w:rsidR="00F60E87" w:rsidRDefault="00F60E87" w:rsidP="00024731">
      <w:pPr>
        <w:rPr>
          <w:b/>
          <w:bCs/>
        </w:rPr>
      </w:pPr>
      <w:r>
        <w:rPr>
          <w:b/>
          <w:bCs/>
        </w:rPr>
        <w:t xml:space="preserve">Week Seven   </w:t>
      </w:r>
      <w:r>
        <w:rPr>
          <w:b/>
          <w:bCs/>
        </w:rPr>
        <w:tab/>
      </w:r>
      <w:r>
        <w:rPr>
          <w:b/>
          <w:bCs/>
        </w:rPr>
        <w:tab/>
        <w:t>Scramble July 3</w:t>
      </w:r>
      <w:r w:rsidRPr="009F3D70">
        <w:rPr>
          <w:b/>
          <w:bCs/>
          <w:vertAlign w:val="superscript"/>
        </w:rPr>
        <w:t>rd</w:t>
      </w:r>
      <w:r>
        <w:rPr>
          <w:b/>
          <w:bCs/>
        </w:rPr>
        <w:t xml:space="preserve">                  </w:t>
      </w:r>
      <w:r>
        <w:rPr>
          <w:b/>
          <w:bCs/>
        </w:rPr>
        <w:tab/>
        <w:t xml:space="preserve">           No Points</w:t>
      </w:r>
    </w:p>
    <w:p w:rsidR="00F60E87" w:rsidRPr="005454B0" w:rsidRDefault="00F60E87" w:rsidP="00024731">
      <w:pPr>
        <w:rPr>
          <w:u w:val="single"/>
        </w:rPr>
      </w:pPr>
      <w:r w:rsidRPr="005454B0">
        <w:rPr>
          <w:u w:val="single"/>
        </w:rPr>
        <w:t xml:space="preserve">Hogan </w:t>
      </w:r>
      <w:r>
        <w:rPr>
          <w:u w:val="single"/>
        </w:rPr>
        <w:t xml:space="preserve">and Jones </w:t>
      </w:r>
      <w:r w:rsidRPr="005454B0">
        <w:rPr>
          <w:u w:val="single"/>
        </w:rPr>
        <w:t>Division</w:t>
      </w:r>
      <w:r>
        <w:rPr>
          <w:u w:val="single"/>
        </w:rPr>
        <w:t>s</w:t>
      </w:r>
    </w:p>
    <w:p w:rsidR="00F60E87" w:rsidRDefault="00F60E87" w:rsidP="00024731">
      <w:pPr>
        <w:spacing w:line="240" w:lineRule="auto"/>
      </w:pPr>
    </w:p>
    <w:p w:rsidR="00F60E87" w:rsidRDefault="00F60E87" w:rsidP="00024731">
      <w:pPr>
        <w:spacing w:line="240" w:lineRule="auto"/>
      </w:pPr>
      <w:r>
        <w:t>10A Northland Woodworks vs.Galstad Chiro</w:t>
      </w:r>
    </w:p>
    <w:p w:rsidR="00F60E87" w:rsidRDefault="00F60E87" w:rsidP="00024731">
      <w:pPr>
        <w:spacing w:line="240" w:lineRule="auto"/>
      </w:pPr>
      <w:r>
        <w:t>10B Eide II vs. Anderson Bros.</w:t>
      </w:r>
    </w:p>
    <w:p w:rsidR="00F60E87" w:rsidRDefault="00F60E87" w:rsidP="00024731">
      <w:pPr>
        <w:spacing w:line="240" w:lineRule="auto"/>
      </w:pPr>
      <w:r>
        <w:t>11 Adjusters vs. Eide I</w:t>
      </w:r>
    </w:p>
    <w:p w:rsidR="00F60E87" w:rsidRDefault="00F60E87" w:rsidP="00024731">
      <w:pPr>
        <w:spacing w:line="240" w:lineRule="auto"/>
      </w:pPr>
      <w:r>
        <w:t>12 Evergreen vs. Speedy Sign</w:t>
      </w:r>
    </w:p>
    <w:p w:rsidR="00F60E87" w:rsidRDefault="00F60E87" w:rsidP="00024731">
      <w:pPr>
        <w:spacing w:line="240" w:lineRule="auto"/>
      </w:pPr>
      <w:r>
        <w:t>13 Dakota Supply vs. Boardwalk</w:t>
      </w:r>
    </w:p>
    <w:p w:rsidR="00F60E87" w:rsidRDefault="00F60E87" w:rsidP="00024731">
      <w:pPr>
        <w:spacing w:line="240" w:lineRule="auto"/>
        <w:rPr>
          <w:u w:val="single"/>
        </w:rPr>
      </w:pPr>
    </w:p>
    <w:p w:rsidR="00F60E87" w:rsidRDefault="00F60E87" w:rsidP="00024731">
      <w:pPr>
        <w:spacing w:line="240" w:lineRule="auto"/>
      </w:pPr>
      <w:r>
        <w:t>14 East Grand Floral vs. Bank Forward</w:t>
      </w:r>
    </w:p>
    <w:p w:rsidR="00F60E87" w:rsidRDefault="00F60E87" w:rsidP="00024731">
      <w:pPr>
        <w:spacing w:line="240" w:lineRule="auto"/>
      </w:pPr>
      <w:r>
        <w:t>15 Broken Drum vs. Blue Moose</w:t>
      </w:r>
    </w:p>
    <w:p w:rsidR="00F60E87" w:rsidRDefault="00F60E87" w:rsidP="00024731">
      <w:pPr>
        <w:spacing w:line="240" w:lineRule="auto"/>
      </w:pPr>
      <w:r>
        <w:t>16 Red Pepper East vs. Modern Auto Body</w:t>
      </w:r>
    </w:p>
    <w:p w:rsidR="00F60E87" w:rsidRDefault="00F60E87" w:rsidP="00024731">
      <w:pPr>
        <w:spacing w:line="240" w:lineRule="auto"/>
      </w:pPr>
      <w:r>
        <w:t>17 Eagle Electric vs. Rivard’s</w:t>
      </w:r>
    </w:p>
    <w:p w:rsidR="00F60E87" w:rsidRDefault="00F60E87" w:rsidP="00024731">
      <w:pPr>
        <w:spacing w:line="240" w:lineRule="auto"/>
      </w:pPr>
      <w:r>
        <w:t>18 McFarlane vs. Bud &amp; Ralph’s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 xml:space="preserve">Sarazan </w:t>
      </w:r>
      <w:r>
        <w:rPr>
          <w:u w:val="single"/>
        </w:rPr>
        <w:t xml:space="preserve">and Snead </w:t>
      </w:r>
      <w:r w:rsidRPr="005454B0">
        <w:rPr>
          <w:u w:val="single"/>
        </w:rPr>
        <w:t>Division</w:t>
      </w:r>
      <w:r>
        <w:rPr>
          <w:u w:val="single"/>
        </w:rPr>
        <w:t>s</w:t>
      </w:r>
    </w:p>
    <w:p w:rsidR="00F60E87" w:rsidRDefault="00F60E87" w:rsidP="00024731">
      <w:pPr>
        <w:spacing w:line="240" w:lineRule="auto"/>
      </w:pPr>
    </w:p>
    <w:p w:rsidR="00F60E87" w:rsidRDefault="00F60E87" w:rsidP="00024731">
      <w:pPr>
        <w:spacing w:line="240" w:lineRule="auto"/>
      </w:pPr>
      <w:r>
        <w:t>1A American Federal vs. C&amp;H Insurance</w:t>
      </w:r>
    </w:p>
    <w:p w:rsidR="00F60E87" w:rsidRDefault="00F60E87" w:rsidP="00024731">
      <w:pPr>
        <w:spacing w:line="240" w:lineRule="auto"/>
      </w:pPr>
      <w:r>
        <w:t>1B Eastside Express vs. 2-Suns</w:t>
      </w:r>
    </w:p>
    <w:p w:rsidR="00F60E87" w:rsidRDefault="00F60E87" w:rsidP="00024731">
      <w:pPr>
        <w:spacing w:line="240" w:lineRule="auto"/>
      </w:pPr>
      <w:r>
        <w:t>2 Golf Center vs. Prairie Lines II</w:t>
      </w:r>
    </w:p>
    <w:p w:rsidR="00F60E87" w:rsidRDefault="00F60E87" w:rsidP="00024731">
      <w:pPr>
        <w:spacing w:line="240" w:lineRule="auto"/>
      </w:pPr>
      <w:r>
        <w:t>3 Leisureland RV vs. Frandsen Bank</w:t>
      </w:r>
    </w:p>
    <w:p w:rsidR="00F60E87" w:rsidRDefault="00F60E87" w:rsidP="00024731">
      <w:pPr>
        <w:spacing w:line="240" w:lineRule="auto"/>
      </w:pPr>
      <w:r>
        <w:t>4 Keith’s Lock &amp; Key vs. DynaGro</w:t>
      </w:r>
    </w:p>
    <w:p w:rsidR="00F60E87" w:rsidRDefault="00F60E87" w:rsidP="00024731">
      <w:pPr>
        <w:spacing w:line="240" w:lineRule="auto"/>
        <w:rPr>
          <w:u w:val="single"/>
        </w:rPr>
      </w:pPr>
    </w:p>
    <w:p w:rsidR="00F60E87" w:rsidRDefault="00F60E87" w:rsidP="00024731">
      <w:pPr>
        <w:spacing w:line="240" w:lineRule="auto"/>
      </w:pPr>
      <w:r>
        <w:t>5 Prairie Lines I vs. Dahl Funeral Home</w:t>
      </w:r>
    </w:p>
    <w:p w:rsidR="00F60E87" w:rsidRDefault="00F60E87" w:rsidP="00024731">
      <w:pPr>
        <w:spacing w:line="240" w:lineRule="auto"/>
      </w:pPr>
      <w:r>
        <w:t>6</w:t>
      </w:r>
      <w:r w:rsidRPr="008B13C3">
        <w:t xml:space="preserve"> </w:t>
      </w:r>
      <w:r>
        <w:t>University Station vs. Home of Economy</w:t>
      </w:r>
    </w:p>
    <w:p w:rsidR="00F60E87" w:rsidRDefault="00F60E87" w:rsidP="00024731">
      <w:pPr>
        <w:spacing w:line="240" w:lineRule="auto"/>
      </w:pPr>
      <w:r>
        <w:t>7 VFW vs. Thrivent</w:t>
      </w:r>
    </w:p>
    <w:p w:rsidR="00F60E87" w:rsidRDefault="00F60E87" w:rsidP="00024731">
      <w:pPr>
        <w:spacing w:line="240" w:lineRule="auto"/>
      </w:pPr>
      <w:r>
        <w:t>8 Zavoral’s vs. Centrol</w:t>
      </w:r>
    </w:p>
    <w:p w:rsidR="00F60E87" w:rsidRDefault="00F60E87" w:rsidP="00024731">
      <w:pPr>
        <w:spacing w:line="240" w:lineRule="auto"/>
      </w:pPr>
      <w:r>
        <w:t>9 Scheels vs. Hardware Hank</w:t>
      </w:r>
    </w:p>
    <w:p w:rsidR="00F60E87" w:rsidRDefault="00F60E87" w:rsidP="00024731">
      <w:pPr>
        <w:spacing w:line="240" w:lineRule="auto"/>
      </w:pPr>
    </w:p>
    <w:p w:rsidR="00F60E87" w:rsidRDefault="00F60E87" w:rsidP="00024731">
      <w:pPr>
        <w:rPr>
          <w:b/>
          <w:bCs/>
        </w:rPr>
      </w:pPr>
      <w:r>
        <w:rPr>
          <w:b/>
          <w:bCs/>
        </w:rPr>
        <w:t xml:space="preserve">Week Eight      </w:t>
      </w:r>
      <w:r>
        <w:rPr>
          <w:b/>
          <w:bCs/>
        </w:rPr>
        <w:tab/>
      </w:r>
      <w:r>
        <w:rPr>
          <w:b/>
          <w:bCs/>
        </w:rPr>
        <w:tab/>
        <w:t xml:space="preserve">  Best Ball July 10</w:t>
      </w:r>
      <w:r w:rsidRPr="002613B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F60E87" w:rsidRDefault="00F60E87" w:rsidP="00024731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Pr="00C2336E" w:rsidRDefault="00F60E87" w:rsidP="00024731">
      <w:pPr>
        <w:rPr>
          <w:u w:val="single"/>
        </w:rPr>
      </w:pPr>
      <w:r>
        <w:t>1A Adjusters vs. Eagle Electric</w:t>
      </w:r>
    </w:p>
    <w:p w:rsidR="00F60E87" w:rsidRDefault="00F60E87" w:rsidP="00024731">
      <w:pPr>
        <w:spacing w:line="240" w:lineRule="auto"/>
      </w:pPr>
      <w:r>
        <w:t>1B Eide II vs. Evergreen Insurence</w:t>
      </w:r>
    </w:p>
    <w:p w:rsidR="00F60E87" w:rsidRDefault="00F60E87" w:rsidP="00024731">
      <w:pPr>
        <w:spacing w:line="240" w:lineRule="auto"/>
      </w:pPr>
      <w:r>
        <w:t>2 Northland vs. Red Pepper East</w:t>
      </w:r>
    </w:p>
    <w:p w:rsidR="00F60E87" w:rsidRDefault="00F60E87" w:rsidP="00024731">
      <w:pPr>
        <w:spacing w:line="240" w:lineRule="auto"/>
      </w:pPr>
      <w:r>
        <w:t xml:space="preserve">3 East Grand Floral vs. McFarlane </w:t>
      </w:r>
    </w:p>
    <w:p w:rsidR="00F60E87" w:rsidRDefault="00F60E87" w:rsidP="00024731">
      <w:pPr>
        <w:spacing w:line="240" w:lineRule="auto"/>
      </w:pPr>
      <w:r>
        <w:t>4 Dakota Supply vs. Broken Drum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024731">
      <w:pPr>
        <w:spacing w:line="240" w:lineRule="auto"/>
      </w:pPr>
      <w:r>
        <w:t>5 Speedy Sign vs. Bud &amp; Ralph’s</w:t>
      </w:r>
    </w:p>
    <w:p w:rsidR="00F60E87" w:rsidRDefault="00F60E87" w:rsidP="00024731">
      <w:pPr>
        <w:spacing w:line="240" w:lineRule="auto"/>
      </w:pPr>
      <w:r>
        <w:t>6 Galstad Chiropractic vs. Boardwalk</w:t>
      </w:r>
    </w:p>
    <w:p w:rsidR="00F60E87" w:rsidRDefault="00F60E87" w:rsidP="00024731">
      <w:pPr>
        <w:spacing w:line="240" w:lineRule="auto"/>
      </w:pPr>
      <w:r>
        <w:t>7 Eide I vs. Blue Moose</w:t>
      </w:r>
    </w:p>
    <w:p w:rsidR="00F60E87" w:rsidRDefault="00F60E87" w:rsidP="00024731">
      <w:pPr>
        <w:spacing w:line="240" w:lineRule="auto"/>
      </w:pPr>
      <w:r>
        <w:t>8 Modern Auto Body vs. Bank Forward</w:t>
      </w:r>
    </w:p>
    <w:p w:rsidR="00F60E87" w:rsidRDefault="00F60E87" w:rsidP="00024731">
      <w:pPr>
        <w:spacing w:line="240" w:lineRule="auto"/>
      </w:pPr>
      <w:r>
        <w:t>9 Rivard’s vs. Anderson Bros.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024731">
      <w:pPr>
        <w:spacing w:line="240" w:lineRule="auto"/>
      </w:pPr>
      <w:r>
        <w:t>10A Golf Center vs. Zavoral’s</w:t>
      </w:r>
    </w:p>
    <w:p w:rsidR="00F60E87" w:rsidRDefault="00F60E87" w:rsidP="00024731">
      <w:pPr>
        <w:spacing w:line="240" w:lineRule="auto"/>
      </w:pPr>
      <w:r>
        <w:t xml:space="preserve">10B American Federal vs. VFW </w:t>
      </w:r>
    </w:p>
    <w:p w:rsidR="00F60E87" w:rsidRDefault="00F60E87" w:rsidP="00024731">
      <w:pPr>
        <w:spacing w:line="240" w:lineRule="auto"/>
      </w:pPr>
      <w:r>
        <w:t>11 Prairie Lines Transport vs. Scheels</w:t>
      </w:r>
    </w:p>
    <w:p w:rsidR="00F60E87" w:rsidRDefault="00F60E87" w:rsidP="00024731">
      <w:pPr>
        <w:spacing w:line="240" w:lineRule="auto"/>
      </w:pPr>
      <w:r>
        <w:t>12 Eastside Express vs. Leisureland RV</w:t>
      </w:r>
    </w:p>
    <w:p w:rsidR="00F60E87" w:rsidRDefault="00F60E87" w:rsidP="00024731">
      <w:pPr>
        <w:spacing w:line="240" w:lineRule="auto"/>
      </w:pPr>
      <w:r>
        <w:t xml:space="preserve">13 University Station vs. Keith’s Lock &amp; Key  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024731">
      <w:pPr>
        <w:spacing w:line="240" w:lineRule="auto"/>
      </w:pPr>
      <w:r>
        <w:t xml:space="preserve">14 C&amp;H Insurance vs. 2-Suns Detailing </w:t>
      </w:r>
    </w:p>
    <w:p w:rsidR="00F60E87" w:rsidRDefault="00F60E87" w:rsidP="00024731">
      <w:pPr>
        <w:spacing w:line="240" w:lineRule="auto"/>
      </w:pPr>
      <w:r>
        <w:t xml:space="preserve">15 Centrol vs. Dahl Funeral Home </w:t>
      </w:r>
    </w:p>
    <w:p w:rsidR="00F60E87" w:rsidRDefault="00F60E87" w:rsidP="00024731">
      <w:pPr>
        <w:spacing w:line="240" w:lineRule="auto"/>
      </w:pPr>
      <w:r>
        <w:t>16 Prairie Lines II vs. Thrivent Financial</w:t>
      </w:r>
    </w:p>
    <w:p w:rsidR="00F60E87" w:rsidRDefault="00F60E87" w:rsidP="00024731">
      <w:pPr>
        <w:spacing w:line="240" w:lineRule="auto"/>
      </w:pPr>
      <w:r>
        <w:t>17 Home of Economy vs. Frandsen Bank</w:t>
      </w:r>
      <w:r w:rsidRPr="00C2336E">
        <w:t xml:space="preserve"> </w:t>
      </w:r>
    </w:p>
    <w:p w:rsidR="00F60E87" w:rsidRDefault="00F60E87" w:rsidP="00024731">
      <w:pPr>
        <w:spacing w:line="240" w:lineRule="auto"/>
      </w:pPr>
      <w:r>
        <w:t>18 Hardware Hank vs. DynaGro</w:t>
      </w:r>
    </w:p>
    <w:p w:rsidR="00F60E87" w:rsidRDefault="00F60E87" w:rsidP="00024731">
      <w:pPr>
        <w:spacing w:line="240" w:lineRule="auto"/>
      </w:pPr>
    </w:p>
    <w:p w:rsidR="00F60E87" w:rsidRDefault="00F60E87" w:rsidP="00024731">
      <w:pPr>
        <w:rPr>
          <w:b/>
          <w:bCs/>
        </w:rPr>
      </w:pPr>
      <w:r>
        <w:rPr>
          <w:b/>
          <w:bCs/>
        </w:rPr>
        <w:t xml:space="preserve">Week Nine     </w:t>
      </w:r>
      <w:r>
        <w:rPr>
          <w:b/>
          <w:bCs/>
        </w:rPr>
        <w:tab/>
      </w:r>
      <w:r>
        <w:rPr>
          <w:b/>
          <w:bCs/>
        </w:rPr>
        <w:tab/>
        <w:t xml:space="preserve">     Individual Match July 17</w:t>
      </w:r>
      <w:r w:rsidRPr="002613B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F60E87" w:rsidRDefault="00F60E87" w:rsidP="00024731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Pr="00C2336E" w:rsidRDefault="00F60E87" w:rsidP="00024731">
      <w:pPr>
        <w:rPr>
          <w:u w:val="single"/>
        </w:rPr>
      </w:pPr>
      <w:r>
        <w:t>14 Red Pepper vs. McFarlane</w:t>
      </w:r>
    </w:p>
    <w:p w:rsidR="00F60E87" w:rsidRDefault="00F60E87" w:rsidP="00024731">
      <w:pPr>
        <w:spacing w:line="240" w:lineRule="auto"/>
      </w:pPr>
      <w:r>
        <w:t>15 Dakota Supply vs. Eide II</w:t>
      </w:r>
    </w:p>
    <w:p w:rsidR="00F60E87" w:rsidRDefault="00F60E87" w:rsidP="00024731">
      <w:pPr>
        <w:spacing w:line="240" w:lineRule="auto"/>
      </w:pPr>
      <w:r>
        <w:t>16 Eagle Electric vs. Evergreen Insurance</w:t>
      </w:r>
    </w:p>
    <w:p w:rsidR="00F60E87" w:rsidRDefault="00F60E87" w:rsidP="00024731">
      <w:pPr>
        <w:spacing w:line="240" w:lineRule="auto"/>
      </w:pPr>
      <w:r>
        <w:t>17 Northland vs. Broken Drum</w:t>
      </w:r>
    </w:p>
    <w:p w:rsidR="00F60E87" w:rsidRDefault="00F60E87" w:rsidP="00024731">
      <w:pPr>
        <w:spacing w:line="240" w:lineRule="auto"/>
      </w:pPr>
      <w:r>
        <w:t>18 Adjusters vs. East Grand Floral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024731">
      <w:pPr>
        <w:spacing w:line="240" w:lineRule="auto"/>
      </w:pPr>
      <w:r>
        <w:t>10A Boardwalk vs. Blue Moose</w:t>
      </w:r>
    </w:p>
    <w:p w:rsidR="00F60E87" w:rsidRDefault="00F60E87" w:rsidP="00024731">
      <w:pPr>
        <w:spacing w:line="240" w:lineRule="auto"/>
      </w:pPr>
      <w:r>
        <w:t>10B Modern Auto Body vs. Anderson Bros.</w:t>
      </w:r>
    </w:p>
    <w:p w:rsidR="00F60E87" w:rsidRDefault="00F60E87" w:rsidP="00024731">
      <w:pPr>
        <w:spacing w:line="240" w:lineRule="auto"/>
      </w:pPr>
      <w:r>
        <w:t>11 Bud &amp; Ralph’s vs. Bank Forward</w:t>
      </w:r>
    </w:p>
    <w:p w:rsidR="00F60E87" w:rsidRDefault="00F60E87" w:rsidP="00024731">
      <w:pPr>
        <w:spacing w:line="240" w:lineRule="auto"/>
      </w:pPr>
      <w:r>
        <w:t>12 Galstad Chiro vs. Rivard’s</w:t>
      </w:r>
    </w:p>
    <w:p w:rsidR="00F60E87" w:rsidRDefault="00F60E87" w:rsidP="00024731">
      <w:pPr>
        <w:spacing w:line="240" w:lineRule="auto"/>
      </w:pPr>
      <w:r>
        <w:t>13 Speedy Sign vs. Eide I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024731">
      <w:pPr>
        <w:spacing w:line="240" w:lineRule="auto"/>
      </w:pPr>
      <w:r>
        <w:t>5 VFW vs. Scheels</w:t>
      </w:r>
    </w:p>
    <w:p w:rsidR="00F60E87" w:rsidRDefault="00F60E87" w:rsidP="00024731">
      <w:pPr>
        <w:spacing w:line="240" w:lineRule="auto"/>
      </w:pPr>
      <w:r>
        <w:t xml:space="preserve">6 Eastside Express vs. Keith’s Lock &amp; Key </w:t>
      </w:r>
    </w:p>
    <w:p w:rsidR="00F60E87" w:rsidRDefault="00F60E87" w:rsidP="00024731">
      <w:pPr>
        <w:spacing w:line="240" w:lineRule="auto"/>
      </w:pPr>
      <w:r>
        <w:t>7 Zavoral’s vs. Leisureland RV</w:t>
      </w:r>
    </w:p>
    <w:p w:rsidR="00F60E87" w:rsidRDefault="00F60E87" w:rsidP="00024731">
      <w:pPr>
        <w:spacing w:line="240" w:lineRule="auto"/>
      </w:pPr>
      <w:r>
        <w:t>8 American Federal vs. University Station</w:t>
      </w:r>
    </w:p>
    <w:p w:rsidR="00F60E87" w:rsidRDefault="00F60E87" w:rsidP="00024731">
      <w:pPr>
        <w:spacing w:line="240" w:lineRule="auto"/>
      </w:pPr>
      <w:r>
        <w:t>9 Golf Center vs. Prairie Lines Transport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024731">
      <w:pPr>
        <w:spacing w:line="240" w:lineRule="auto"/>
      </w:pPr>
      <w:r>
        <w:t>1A Dahl Funeral Home vs. Thrivent</w:t>
      </w:r>
    </w:p>
    <w:p w:rsidR="00F60E87" w:rsidRDefault="00F60E87" w:rsidP="00024731">
      <w:pPr>
        <w:spacing w:line="240" w:lineRule="auto"/>
      </w:pPr>
      <w:r>
        <w:t>1B Home of Economy vs. DynaGro</w:t>
      </w:r>
    </w:p>
    <w:p w:rsidR="00F60E87" w:rsidRDefault="00F60E87" w:rsidP="00024731">
      <w:pPr>
        <w:spacing w:line="240" w:lineRule="auto"/>
      </w:pPr>
      <w:r>
        <w:t>2 Frandsen Bank vs. 2-Suns Detailing</w:t>
      </w:r>
    </w:p>
    <w:p w:rsidR="00F60E87" w:rsidRDefault="00F60E87" w:rsidP="00024731">
      <w:pPr>
        <w:spacing w:line="240" w:lineRule="auto"/>
      </w:pPr>
      <w:r>
        <w:t>3 Centrol vs. Hardware Hank</w:t>
      </w:r>
    </w:p>
    <w:p w:rsidR="00F60E87" w:rsidRDefault="00F60E87" w:rsidP="00024731">
      <w:pPr>
        <w:spacing w:line="240" w:lineRule="auto"/>
      </w:pPr>
      <w:r>
        <w:t>4 C&amp;H Insurance vs. Prairie Lines II</w:t>
      </w:r>
    </w:p>
    <w:p w:rsidR="00F60E87" w:rsidRDefault="00F60E87" w:rsidP="00024731">
      <w:pPr>
        <w:spacing w:line="240" w:lineRule="auto"/>
      </w:pPr>
    </w:p>
    <w:p w:rsidR="00F60E87" w:rsidRDefault="00F60E87" w:rsidP="00024731">
      <w:pPr>
        <w:rPr>
          <w:b/>
          <w:bCs/>
        </w:rPr>
      </w:pPr>
      <w:r>
        <w:rPr>
          <w:b/>
          <w:bCs/>
        </w:rPr>
        <w:t xml:space="preserve">Week Ten 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Shipwreck July 24</w:t>
      </w:r>
      <w:r w:rsidRPr="002613BE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F60E87" w:rsidRDefault="00F60E87" w:rsidP="00024731">
      <w:pPr>
        <w:rPr>
          <w:u w:val="single"/>
        </w:rPr>
      </w:pPr>
      <w:r w:rsidRPr="005454B0">
        <w:rPr>
          <w:u w:val="single"/>
        </w:rPr>
        <w:t>Hogan Division</w:t>
      </w:r>
    </w:p>
    <w:p w:rsidR="00F60E87" w:rsidRPr="00C2336E" w:rsidRDefault="00F60E87" w:rsidP="00024731">
      <w:pPr>
        <w:rPr>
          <w:u w:val="single"/>
        </w:rPr>
      </w:pPr>
      <w:r>
        <w:t>5 Northland vs. Eide II</w:t>
      </w:r>
    </w:p>
    <w:p w:rsidR="00F60E87" w:rsidRDefault="00F60E87" w:rsidP="00024731">
      <w:pPr>
        <w:spacing w:line="240" w:lineRule="auto"/>
      </w:pPr>
      <w:r>
        <w:t>6 Adjusters vs. Evergreen</w:t>
      </w:r>
    </w:p>
    <w:p w:rsidR="00F60E87" w:rsidRDefault="00F60E87" w:rsidP="00024731">
      <w:pPr>
        <w:spacing w:line="240" w:lineRule="auto"/>
      </w:pPr>
      <w:r>
        <w:t>7 Dakota Supply vs. East Grand Floral</w:t>
      </w:r>
    </w:p>
    <w:p w:rsidR="00F60E87" w:rsidRDefault="00F60E87" w:rsidP="00024731">
      <w:pPr>
        <w:spacing w:line="240" w:lineRule="auto"/>
      </w:pPr>
      <w:r>
        <w:t>8 Broken Drum vs. Red Pepper East</w:t>
      </w:r>
    </w:p>
    <w:p w:rsidR="00F60E87" w:rsidRDefault="00F60E87" w:rsidP="00024731">
      <w:pPr>
        <w:spacing w:line="240" w:lineRule="auto"/>
      </w:pPr>
      <w:r>
        <w:t>9 Eagle Electric vs. McFarlane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Jones Division</w:t>
      </w:r>
    </w:p>
    <w:p w:rsidR="00F60E87" w:rsidRDefault="00F60E87" w:rsidP="00024731">
      <w:pPr>
        <w:spacing w:line="240" w:lineRule="auto"/>
      </w:pPr>
      <w:r>
        <w:t>1A Galstad Chiro vs. Modern Auto Body</w:t>
      </w:r>
    </w:p>
    <w:p w:rsidR="00F60E87" w:rsidRDefault="00F60E87" w:rsidP="00024731">
      <w:pPr>
        <w:spacing w:line="240" w:lineRule="auto"/>
      </w:pPr>
      <w:r>
        <w:t>1B Speedy Sign vs. Bank Forward</w:t>
      </w:r>
    </w:p>
    <w:p w:rsidR="00F60E87" w:rsidRDefault="00F60E87" w:rsidP="00024731">
      <w:pPr>
        <w:spacing w:line="240" w:lineRule="auto"/>
      </w:pPr>
      <w:r>
        <w:t>2 Anderson Brothers vs. Eide I</w:t>
      </w:r>
    </w:p>
    <w:p w:rsidR="00F60E87" w:rsidRDefault="00F60E87" w:rsidP="00024731">
      <w:pPr>
        <w:spacing w:line="240" w:lineRule="auto"/>
      </w:pPr>
      <w:r>
        <w:t>3 Rivard’s vs. Boardwalk</w:t>
      </w:r>
    </w:p>
    <w:p w:rsidR="00F60E87" w:rsidRDefault="00F60E87" w:rsidP="00024731">
      <w:pPr>
        <w:spacing w:line="240" w:lineRule="auto"/>
      </w:pPr>
      <w:r>
        <w:t>4 Bud &amp; Ralph’s vs. Blue Moose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Sarazan Division</w:t>
      </w:r>
    </w:p>
    <w:p w:rsidR="00F60E87" w:rsidRDefault="00F60E87" w:rsidP="00024731">
      <w:pPr>
        <w:spacing w:line="240" w:lineRule="auto"/>
      </w:pPr>
      <w:r>
        <w:t>14 American Federal vs. Eastside Express</w:t>
      </w:r>
    </w:p>
    <w:p w:rsidR="00F60E87" w:rsidRDefault="00F60E87" w:rsidP="00024731">
      <w:pPr>
        <w:spacing w:line="240" w:lineRule="auto"/>
      </w:pPr>
      <w:r>
        <w:t>15 Golf Center vs. Leisureland RV</w:t>
      </w:r>
    </w:p>
    <w:p w:rsidR="00F60E87" w:rsidRDefault="00F60E87" w:rsidP="00024731">
      <w:pPr>
        <w:spacing w:line="240" w:lineRule="auto"/>
      </w:pPr>
      <w:r>
        <w:t xml:space="preserve">16 Keith’s Lock &amp; Key vs. Prairie Lines </w:t>
      </w:r>
    </w:p>
    <w:p w:rsidR="00F60E87" w:rsidRDefault="00F60E87" w:rsidP="00024731">
      <w:pPr>
        <w:spacing w:line="240" w:lineRule="auto"/>
      </w:pPr>
      <w:r>
        <w:t>17 University Station vs. VFW</w:t>
      </w:r>
    </w:p>
    <w:p w:rsidR="00F60E87" w:rsidRDefault="00F60E87" w:rsidP="00024731">
      <w:pPr>
        <w:spacing w:line="240" w:lineRule="auto"/>
      </w:pPr>
      <w:r>
        <w:t>18 Zavoral’s vs. Scheels</w:t>
      </w:r>
    </w:p>
    <w:p w:rsidR="00F60E87" w:rsidRDefault="00F60E87" w:rsidP="00024731">
      <w:pPr>
        <w:spacing w:line="240" w:lineRule="auto"/>
      </w:pPr>
    </w:p>
    <w:p w:rsidR="00F60E87" w:rsidRPr="005454B0" w:rsidRDefault="00F60E87" w:rsidP="00024731">
      <w:pPr>
        <w:spacing w:line="240" w:lineRule="auto"/>
        <w:rPr>
          <w:u w:val="single"/>
        </w:rPr>
      </w:pPr>
      <w:r w:rsidRPr="005454B0">
        <w:rPr>
          <w:u w:val="single"/>
        </w:rPr>
        <w:t>Snead Division</w:t>
      </w:r>
    </w:p>
    <w:p w:rsidR="00F60E87" w:rsidRDefault="00F60E87" w:rsidP="00024731">
      <w:pPr>
        <w:spacing w:line="240" w:lineRule="auto"/>
      </w:pPr>
      <w:r>
        <w:t>10A Centrol vs. Home of Economy</w:t>
      </w:r>
    </w:p>
    <w:p w:rsidR="00F60E87" w:rsidRDefault="00F60E87" w:rsidP="00024731">
      <w:pPr>
        <w:spacing w:line="240" w:lineRule="auto"/>
      </w:pPr>
      <w:r>
        <w:t>10B C&amp;H Insurance vs. Frandsen Bank</w:t>
      </w:r>
    </w:p>
    <w:p w:rsidR="00F60E87" w:rsidRDefault="00F60E87" w:rsidP="00024731">
      <w:pPr>
        <w:spacing w:line="240" w:lineRule="auto"/>
      </w:pPr>
      <w:r>
        <w:t>11 DynaGro vs. Prairie Lines II</w:t>
      </w:r>
    </w:p>
    <w:p w:rsidR="00F60E87" w:rsidRDefault="00F60E87" w:rsidP="00024731">
      <w:pPr>
        <w:spacing w:line="240" w:lineRule="auto"/>
      </w:pPr>
      <w:r>
        <w:t>12 Hardware Hank vs. Dahl Funeral Home</w:t>
      </w:r>
    </w:p>
    <w:p w:rsidR="00F60E87" w:rsidRDefault="00F60E87" w:rsidP="00024731">
      <w:pPr>
        <w:spacing w:line="240" w:lineRule="auto"/>
      </w:pPr>
      <w:r>
        <w:t>13 2-Suns Detailing vs. Thrivent Financial</w:t>
      </w:r>
    </w:p>
    <w:p w:rsidR="00F60E87" w:rsidRDefault="00F60E87" w:rsidP="00FB606A"/>
    <w:sectPr w:rsidR="00F60E87" w:rsidSect="005454B0">
      <w:pgSz w:w="12240" w:h="15840"/>
      <w:pgMar w:top="1152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87" w:rsidRDefault="00F60E87" w:rsidP="005454B0">
      <w:pPr>
        <w:spacing w:after="0" w:line="240" w:lineRule="auto"/>
      </w:pPr>
      <w:r>
        <w:separator/>
      </w:r>
    </w:p>
  </w:endnote>
  <w:endnote w:type="continuationSeparator" w:id="0">
    <w:p w:rsidR="00F60E87" w:rsidRDefault="00F60E87" w:rsidP="0054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87" w:rsidRDefault="00F60E87" w:rsidP="005454B0">
      <w:pPr>
        <w:spacing w:after="0" w:line="240" w:lineRule="auto"/>
      </w:pPr>
      <w:r>
        <w:separator/>
      </w:r>
    </w:p>
  </w:footnote>
  <w:footnote w:type="continuationSeparator" w:id="0">
    <w:p w:rsidR="00F60E87" w:rsidRDefault="00F60E87" w:rsidP="0054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4B0"/>
    <w:rsid w:val="000121F7"/>
    <w:rsid w:val="00024731"/>
    <w:rsid w:val="00162E0C"/>
    <w:rsid w:val="001A1774"/>
    <w:rsid w:val="001E7425"/>
    <w:rsid w:val="00216361"/>
    <w:rsid w:val="0022482B"/>
    <w:rsid w:val="00230432"/>
    <w:rsid w:val="002416E5"/>
    <w:rsid w:val="00254FE0"/>
    <w:rsid w:val="0025671B"/>
    <w:rsid w:val="002613BE"/>
    <w:rsid w:val="00273431"/>
    <w:rsid w:val="00281205"/>
    <w:rsid w:val="00290808"/>
    <w:rsid w:val="002B34E1"/>
    <w:rsid w:val="00312E79"/>
    <w:rsid w:val="003259A6"/>
    <w:rsid w:val="003A1DE8"/>
    <w:rsid w:val="004F2C39"/>
    <w:rsid w:val="004F7D66"/>
    <w:rsid w:val="00513C82"/>
    <w:rsid w:val="005304ED"/>
    <w:rsid w:val="005454B0"/>
    <w:rsid w:val="005566D9"/>
    <w:rsid w:val="00593436"/>
    <w:rsid w:val="005A57E6"/>
    <w:rsid w:val="00662CB4"/>
    <w:rsid w:val="006B6CAC"/>
    <w:rsid w:val="006F4ACB"/>
    <w:rsid w:val="007028CD"/>
    <w:rsid w:val="00711D35"/>
    <w:rsid w:val="00750368"/>
    <w:rsid w:val="008566ED"/>
    <w:rsid w:val="008758A9"/>
    <w:rsid w:val="0087605E"/>
    <w:rsid w:val="00880B73"/>
    <w:rsid w:val="008B13C3"/>
    <w:rsid w:val="009257D7"/>
    <w:rsid w:val="00971365"/>
    <w:rsid w:val="00994446"/>
    <w:rsid w:val="00996184"/>
    <w:rsid w:val="009C2C1F"/>
    <w:rsid w:val="009F3D70"/>
    <w:rsid w:val="00A32D28"/>
    <w:rsid w:val="00B02BCE"/>
    <w:rsid w:val="00B2285E"/>
    <w:rsid w:val="00B4427C"/>
    <w:rsid w:val="00B51CE2"/>
    <w:rsid w:val="00BB45F0"/>
    <w:rsid w:val="00BF7F29"/>
    <w:rsid w:val="00C2336E"/>
    <w:rsid w:val="00C34B30"/>
    <w:rsid w:val="00C62609"/>
    <w:rsid w:val="00C95E75"/>
    <w:rsid w:val="00D157A0"/>
    <w:rsid w:val="00D33872"/>
    <w:rsid w:val="00D61770"/>
    <w:rsid w:val="00D866C8"/>
    <w:rsid w:val="00DE3424"/>
    <w:rsid w:val="00DF6A81"/>
    <w:rsid w:val="00E43EB1"/>
    <w:rsid w:val="00E53B2C"/>
    <w:rsid w:val="00F14BB5"/>
    <w:rsid w:val="00F60E87"/>
    <w:rsid w:val="00FB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4B0"/>
  </w:style>
  <w:style w:type="paragraph" w:styleId="Footer">
    <w:name w:val="footer"/>
    <w:basedOn w:val="Normal"/>
    <w:link w:val="FooterChar"/>
    <w:uiPriority w:val="99"/>
    <w:semiHidden/>
    <w:rsid w:val="0054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4B0"/>
  </w:style>
  <w:style w:type="character" w:styleId="Strong">
    <w:name w:val="Strong"/>
    <w:basedOn w:val="DefaultParagraphFont"/>
    <w:uiPriority w:val="99"/>
    <w:qFormat/>
    <w:rsid w:val="00FB6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1174</Words>
  <Characters>6698</Characters>
  <Application>Microsoft Office Outlook</Application>
  <DocSecurity>0</DocSecurity>
  <Lines>0</Lines>
  <Paragraphs>0</Paragraphs>
  <ScaleCrop>false</ScaleCrop>
  <Company>Valley Golf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 </dc:title>
  <dc:subject/>
  <dc:creator>ProShop</dc:creator>
  <cp:keywords/>
  <dc:description/>
  <cp:lastModifiedBy>Bar</cp:lastModifiedBy>
  <cp:revision>2</cp:revision>
  <cp:lastPrinted>2012-06-04T14:52:00Z</cp:lastPrinted>
  <dcterms:created xsi:type="dcterms:W3CDTF">2012-06-20T20:22:00Z</dcterms:created>
  <dcterms:modified xsi:type="dcterms:W3CDTF">2012-06-20T20:22:00Z</dcterms:modified>
</cp:coreProperties>
</file>